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CA7A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340498B1" w14:textId="77777777" w:rsidR="00B3448B" w:rsidRPr="0031532B" w:rsidRDefault="00B3448B" w:rsidP="00B3448B"/>
    <w:p w14:paraId="2F628735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1532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1532B" w:rsidRPr="0031532B">
        <w:rPr>
          <w:rStyle w:val="a9"/>
        </w:rPr>
        <w:t xml:space="preserve"> Акционерное общество Продовольственная компания "ЛИМАК" филиал Усманский хлебокомбинат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1E9CBFA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78EAD82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4319DA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643868D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178DBE92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33D49785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7DC590CB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1F50C6E4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32EBBBA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472C993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22ABE6D8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37C3A929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683D68AD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16E5AC70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0414F445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1532B" w:rsidRPr="00AF49A3" w14:paraId="1A5999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8AE58A" w14:textId="77777777" w:rsidR="0031532B" w:rsidRPr="0031532B" w:rsidRDefault="0031532B" w:rsidP="0031532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Техническая служба</w:t>
            </w:r>
          </w:p>
        </w:tc>
        <w:tc>
          <w:tcPr>
            <w:tcW w:w="3686" w:type="dxa"/>
            <w:vAlign w:val="center"/>
          </w:tcPr>
          <w:p w14:paraId="239499E1" w14:textId="77777777" w:rsidR="0031532B" w:rsidRPr="00063DF1" w:rsidRDefault="0031532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6E00FCD" w14:textId="77777777" w:rsidR="0031532B" w:rsidRPr="00063DF1" w:rsidRDefault="0031532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CCAF4C1" w14:textId="77777777" w:rsidR="0031532B" w:rsidRPr="00063DF1" w:rsidRDefault="0031532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1C5C52" w14:textId="77777777" w:rsidR="0031532B" w:rsidRPr="00063DF1" w:rsidRDefault="0031532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0E5EDA" w14:textId="77777777" w:rsidR="0031532B" w:rsidRPr="00063DF1" w:rsidRDefault="0031532B" w:rsidP="00DB70BA">
            <w:pPr>
              <w:pStyle w:val="aa"/>
            </w:pPr>
          </w:p>
        </w:tc>
      </w:tr>
      <w:tr w:rsidR="0031532B" w:rsidRPr="00AF49A3" w14:paraId="0EC818A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5CF3EC" w14:textId="77777777" w:rsidR="0031532B" w:rsidRPr="0031532B" w:rsidRDefault="0031532B" w:rsidP="0031532B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инженера</w:t>
            </w:r>
          </w:p>
        </w:tc>
        <w:tc>
          <w:tcPr>
            <w:tcW w:w="3686" w:type="dxa"/>
            <w:vAlign w:val="center"/>
          </w:tcPr>
          <w:p w14:paraId="5B06A9F5" w14:textId="77777777" w:rsidR="0031532B" w:rsidRPr="00063DF1" w:rsidRDefault="0031532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9B2F459" w14:textId="77777777" w:rsidR="0031532B" w:rsidRPr="00063DF1" w:rsidRDefault="0031532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154B3BA" w14:textId="77777777" w:rsidR="0031532B" w:rsidRPr="00063DF1" w:rsidRDefault="0031532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7FC5A8" w14:textId="77777777" w:rsidR="0031532B" w:rsidRPr="00063DF1" w:rsidRDefault="0031532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CE84C3" w14:textId="77777777" w:rsidR="0031532B" w:rsidRPr="00063DF1" w:rsidRDefault="0031532B" w:rsidP="00DB70BA">
            <w:pPr>
              <w:pStyle w:val="aa"/>
            </w:pPr>
          </w:p>
        </w:tc>
      </w:tr>
      <w:tr w:rsidR="0031532B" w:rsidRPr="00AF49A3" w14:paraId="592F4961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66F3EC" w14:textId="77777777" w:rsidR="0031532B" w:rsidRPr="0031532B" w:rsidRDefault="0031532B" w:rsidP="0031532B">
            <w:pPr>
              <w:pStyle w:val="aa"/>
              <w:rPr>
                <w:i/>
              </w:rPr>
            </w:pPr>
            <w:r>
              <w:rPr>
                <w:i/>
              </w:rPr>
              <w:t>Участок ТОиР</w:t>
            </w:r>
          </w:p>
        </w:tc>
        <w:tc>
          <w:tcPr>
            <w:tcW w:w="3686" w:type="dxa"/>
            <w:vAlign w:val="center"/>
          </w:tcPr>
          <w:p w14:paraId="61A8671E" w14:textId="77777777" w:rsidR="0031532B" w:rsidRPr="00063DF1" w:rsidRDefault="0031532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488E78E" w14:textId="77777777" w:rsidR="0031532B" w:rsidRPr="00063DF1" w:rsidRDefault="0031532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327FD83" w14:textId="77777777" w:rsidR="0031532B" w:rsidRPr="00063DF1" w:rsidRDefault="0031532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357D02" w14:textId="77777777" w:rsidR="0031532B" w:rsidRPr="00063DF1" w:rsidRDefault="0031532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097736" w14:textId="77777777" w:rsidR="0031532B" w:rsidRPr="00063DF1" w:rsidRDefault="0031532B" w:rsidP="00DB70BA">
            <w:pPr>
              <w:pStyle w:val="aa"/>
            </w:pPr>
          </w:p>
        </w:tc>
      </w:tr>
      <w:tr w:rsidR="0031532B" w:rsidRPr="00AF49A3" w14:paraId="364B3E4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1EE456" w14:textId="77777777" w:rsidR="0031532B" w:rsidRPr="0031532B" w:rsidRDefault="0031532B" w:rsidP="0031532B">
            <w:pPr>
              <w:pStyle w:val="aa"/>
              <w:jc w:val="left"/>
            </w:pPr>
            <w:r>
              <w:t>1. Машинист компрессорных установок</w:t>
            </w:r>
          </w:p>
        </w:tc>
        <w:tc>
          <w:tcPr>
            <w:tcW w:w="3686" w:type="dxa"/>
            <w:vAlign w:val="center"/>
          </w:tcPr>
          <w:p w14:paraId="6A2A5F67" w14:textId="77777777" w:rsidR="0031532B" w:rsidRPr="00063DF1" w:rsidRDefault="0031532B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769ADA0A" w14:textId="77777777" w:rsidR="0031532B" w:rsidRPr="00063DF1" w:rsidRDefault="0031532B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2DABB9DB" w14:textId="77777777" w:rsidR="0031532B" w:rsidRPr="00063DF1" w:rsidRDefault="0031532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05C2BA" w14:textId="77777777" w:rsidR="0031532B" w:rsidRPr="00063DF1" w:rsidRDefault="0031532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0C2DF0" w14:textId="77777777" w:rsidR="0031532B" w:rsidRPr="00063DF1" w:rsidRDefault="0031532B" w:rsidP="00DB70BA">
            <w:pPr>
              <w:pStyle w:val="aa"/>
            </w:pPr>
          </w:p>
        </w:tc>
      </w:tr>
    </w:tbl>
    <w:p w14:paraId="7FA03D4B" w14:textId="77777777" w:rsidR="00DB70BA" w:rsidRDefault="00DB70BA" w:rsidP="00DB70BA"/>
    <w:p w14:paraId="415C65D9" w14:textId="77777777" w:rsidR="00DB70BA" w:rsidRPr="0031532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31532B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31532B">
        <w:rPr>
          <w:rStyle w:val="a9"/>
        </w:rPr>
        <w:t>08.08.2022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10BC1C90" w14:textId="77777777" w:rsidR="0065289A" w:rsidRPr="0031532B" w:rsidRDefault="0065289A" w:rsidP="009A1326">
      <w:pPr>
        <w:rPr>
          <w:sz w:val="18"/>
          <w:szCs w:val="18"/>
        </w:rPr>
      </w:pPr>
    </w:p>
    <w:p w14:paraId="16D39DF6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D00B" w14:textId="77777777" w:rsidR="00C645DC" w:rsidRDefault="00C645DC" w:rsidP="0031532B">
      <w:r>
        <w:separator/>
      </w:r>
    </w:p>
  </w:endnote>
  <w:endnote w:type="continuationSeparator" w:id="0">
    <w:p w14:paraId="26609CBA" w14:textId="77777777" w:rsidR="00C645DC" w:rsidRDefault="00C645DC" w:rsidP="0031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99D8" w14:textId="77777777" w:rsidR="00C645DC" w:rsidRDefault="00C645DC" w:rsidP="0031532B">
      <w:r>
        <w:separator/>
      </w:r>
    </w:p>
  </w:footnote>
  <w:footnote w:type="continuationSeparator" w:id="0">
    <w:p w14:paraId="3CA0CF78" w14:textId="77777777" w:rsidR="00C645DC" w:rsidRDefault="00C645DC" w:rsidP="0031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 Акционерное общество Продовольственная компания &quot;ЛИМАК&quot; филиал Усманский хлебокомбинат "/>
    <w:docVar w:name="doc_type" w:val="6"/>
    <w:docVar w:name="fill_date" w:val="08.08.2022"/>
    <w:docVar w:name="org_guid" w:val="7EB8A1CB5A864AFBA1A5BF2004227B3A"/>
    <w:docVar w:name="org_id" w:val="292"/>
    <w:docVar w:name="org_name" w:val="     "/>
    <w:docVar w:name="pers_guids" w:val="BDBBD375CF7A42CAA6FB2E891EC287FD@035-814-696-69"/>
    <w:docVar w:name="pers_snils" w:val="BDBBD375CF7A42CAA6FB2E891EC287FD@035-814-696-69"/>
    <w:docVar w:name="podr_id" w:val="org_292"/>
    <w:docVar w:name="pred_dolg" w:val="Директор филиала"/>
    <w:docVar w:name="pred_fio" w:val="Чернышова Е.С."/>
    <w:docVar w:name="rbtd_name" w:val="Акционерное общество Продовольственная компания &quot;ЛИМАК&quot; филиал Усманский хлебокомбинат"/>
    <w:docVar w:name="sv_docs" w:val="1"/>
  </w:docVars>
  <w:rsids>
    <w:rsidRoot w:val="0031532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1532B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5220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645DC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F437A"/>
  <w15:docId w15:val="{E1BE2B93-2797-44A7-A443-711894F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153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532B"/>
    <w:rPr>
      <w:sz w:val="24"/>
    </w:rPr>
  </w:style>
  <w:style w:type="paragraph" w:styleId="ad">
    <w:name w:val="footer"/>
    <w:basedOn w:val="a"/>
    <w:link w:val="ae"/>
    <w:rsid w:val="003153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53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Кирилл Анатольевич Кузин</dc:creator>
  <cp:lastModifiedBy>Кобзев Евгений Александрович</cp:lastModifiedBy>
  <cp:revision>2</cp:revision>
  <cp:lastPrinted>2022-08-08T11:09:00Z</cp:lastPrinted>
  <dcterms:created xsi:type="dcterms:W3CDTF">2022-08-08T11:08:00Z</dcterms:created>
  <dcterms:modified xsi:type="dcterms:W3CDTF">2022-08-29T07:24:00Z</dcterms:modified>
</cp:coreProperties>
</file>